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12A2" w14:textId="77777777" w:rsidR="00DE087F" w:rsidRDefault="00DE087F" w:rsidP="00DE087F">
      <w:pPr>
        <w:rPr>
          <w:rFonts w:asciiTheme="majorHAnsi" w:hAnsi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</w:rPr>
        <w:t xml:space="preserve">Personalize this letter to formally request attendance at the 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>Innovatix + Essensa National Meeting &amp; Expo</w:t>
      </w:r>
    </w:p>
    <w:p w14:paraId="64C075CA" w14:textId="77777777" w:rsidR="00DE087F" w:rsidRDefault="00DE087F" w:rsidP="00DE087F">
      <w:pPr>
        <w:rPr>
          <w:rFonts w:asciiTheme="majorHAnsi" w:hAnsiTheme="majorHAnsi"/>
          <w:b/>
          <w:sz w:val="22"/>
          <w:szCs w:val="22"/>
        </w:rPr>
      </w:pPr>
      <w:r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  <w:t> </w:t>
      </w:r>
    </w:p>
    <w:p w14:paraId="4673B547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(Name): </w:t>
      </w:r>
      <w:r>
        <w:rPr>
          <w:rFonts w:asciiTheme="majorHAnsi" w:hAnsiTheme="majorHAnsi"/>
          <w:sz w:val="22"/>
          <w:szCs w:val="22"/>
        </w:rPr>
        <w:br/>
      </w:r>
    </w:p>
    <w:p w14:paraId="5FFE4F0A" w14:textId="00B6927B" w:rsidR="00DE087F" w:rsidRDefault="00DE087F" w:rsidP="00DE0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am writing to request your approval to attend the </w:t>
      </w:r>
      <w:hyperlink r:id="rId8" w:history="1">
        <w:r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201</w:t>
        </w:r>
        <w:r w:rsidR="00807C5E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9</w:t>
        </w:r>
        <w:r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 xml:space="preserve"> Innovatix + Essensa National Meeting &amp; Expo</w:t>
        </w:r>
      </w:hyperlink>
      <w:r>
        <w:rPr>
          <w:rFonts w:asciiTheme="majorHAnsi" w:hAnsiTheme="majorHAnsi"/>
          <w:sz w:val="22"/>
          <w:szCs w:val="22"/>
          <w:shd w:val="clear" w:color="auto" w:fill="FFFFFF"/>
        </w:rPr>
        <w:t> </w:t>
      </w:r>
      <w:r>
        <w:rPr>
          <w:rFonts w:asciiTheme="majorHAnsi" w:hAnsiTheme="majorHAnsi"/>
          <w:sz w:val="22"/>
          <w:szCs w:val="22"/>
        </w:rPr>
        <w:t xml:space="preserve">in </w:t>
      </w:r>
      <w:r w:rsidR="00807C5E">
        <w:rPr>
          <w:rFonts w:asciiTheme="majorHAnsi" w:hAnsiTheme="majorHAnsi"/>
          <w:sz w:val="22"/>
          <w:szCs w:val="22"/>
        </w:rPr>
        <w:t>Atlanta, GA</w:t>
      </w:r>
      <w:r>
        <w:rPr>
          <w:rFonts w:asciiTheme="majorHAnsi" w:hAnsiTheme="majorHAnsi"/>
          <w:sz w:val="22"/>
          <w:szCs w:val="22"/>
        </w:rPr>
        <w:t xml:space="preserve"> from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October </w:t>
      </w:r>
      <w:r w:rsidR="00807C5E">
        <w:rPr>
          <w:rFonts w:asciiTheme="majorHAnsi" w:hAnsiTheme="majorHAnsi"/>
          <w:sz w:val="22"/>
          <w:szCs w:val="22"/>
        </w:rPr>
        <w:t>28</w:t>
      </w:r>
      <w:r>
        <w:rPr>
          <w:rFonts w:asciiTheme="majorHAnsi" w:hAnsiTheme="majorHAnsi"/>
          <w:sz w:val="22"/>
          <w:szCs w:val="22"/>
        </w:rPr>
        <w:t>–</w:t>
      </w:r>
      <w:r w:rsidR="00807C5E">
        <w:rPr>
          <w:rFonts w:asciiTheme="majorHAnsi" w:hAnsiTheme="majorHAnsi"/>
          <w:sz w:val="22"/>
          <w:szCs w:val="22"/>
        </w:rPr>
        <w:t>30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.</w:t>
      </w:r>
    </w:p>
    <w:p w14:paraId="3A2B2234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</w:p>
    <w:p w14:paraId="23CBEA20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National Meeting &amp; Expo, an event that is widely attended, will provide three </w:t>
      </w:r>
      <w:r>
        <w:rPr>
          <w:rFonts w:asciiTheme="majorHAnsi" w:hAnsiTheme="majorHAnsi"/>
          <w:sz w:val="22"/>
          <w:szCs w:val="22"/>
          <w:shd w:val="clear" w:color="auto" w:fill="FFFFFF"/>
        </w:rPr>
        <w:t>days of learning, networking, and business development opportunities. I will have the opportunity to engage in knowledge-sharing activities, learn about the products and services offered through Innovatix and Essensa contracted suppliers, and be able</w:t>
      </w:r>
      <w:r>
        <w:rPr>
          <w:rFonts w:asciiTheme="majorHAnsi" w:hAnsiTheme="majorHAnsi"/>
          <w:sz w:val="22"/>
          <w:szCs w:val="22"/>
        </w:rPr>
        <w:t xml:space="preserve"> to meet other attendees and presenters to learn what my peers at other leading organizations are doing.</w:t>
      </w:r>
    </w:p>
    <w:p w14:paraId="60E1A12B" w14:textId="77777777" w:rsidR="00DE087F" w:rsidRDefault="00DE087F" w:rsidP="00DE087F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4AF0DCC4" w14:textId="77777777" w:rsidR="00DE087F" w:rsidRDefault="00DE087F" w:rsidP="00DE087F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All educational sessions, networking activities, keynote talks, and Exhibition Hall entry are included for conference attendees. The agenda will be packed from start to finish.</w:t>
      </w:r>
    </w:p>
    <w:p w14:paraId="1552257F" w14:textId="77777777" w:rsidR="00DE087F" w:rsidRDefault="00DE087F" w:rsidP="00DE087F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0B7527E5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plan to return with valuable strategies and best practices for elevating the performance of our organization. I would appreciate your consideration and look forward to receiving your approval to attend.</w:t>
      </w:r>
    </w:p>
    <w:p w14:paraId="28883CDB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</w:p>
    <w:p w14:paraId="0D936E09" w14:textId="77777777" w:rsidR="00DE087F" w:rsidRDefault="00DE087F" w:rsidP="00DE0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Sincerely,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  <w:t xml:space="preserve">(Name) </w:t>
      </w:r>
    </w:p>
    <w:p w14:paraId="6BF105E4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p w14:paraId="187BE5A1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p w14:paraId="6425173F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p w14:paraId="7DF9A9D8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p w14:paraId="6DF5BB20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p w14:paraId="0718BDFA" w14:textId="77777777" w:rsidR="00DA55B4" w:rsidRPr="007C28AF" w:rsidRDefault="00DA55B4" w:rsidP="00DA55B4">
      <w:pPr>
        <w:rPr>
          <w:rFonts w:ascii="Tahoma" w:hAnsi="Tahoma"/>
          <w:sz w:val="22"/>
          <w:szCs w:val="22"/>
        </w:rPr>
      </w:pPr>
    </w:p>
    <w:sectPr w:rsidR="00DA55B4" w:rsidRPr="007C28AF" w:rsidSect="007A1E7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520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EF0E" w14:textId="77777777" w:rsidR="00014E7D" w:rsidRDefault="00014E7D">
      <w:r>
        <w:separator/>
      </w:r>
    </w:p>
  </w:endnote>
  <w:endnote w:type="continuationSeparator" w:id="0">
    <w:p w14:paraId="7745F760" w14:textId="77777777" w:rsidR="00014E7D" w:rsidRDefault="000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D087" w14:textId="77777777" w:rsidR="006E48E0" w:rsidRDefault="007A1E72">
    <w:pPr>
      <w:pStyle w:val="Footer"/>
    </w:pPr>
    <w:r w:rsidRPr="007A1E72">
      <w:rPr>
        <w:noProof/>
      </w:rPr>
      <w:drawing>
        <wp:anchor distT="0" distB="0" distL="114300" distR="114300" simplePos="0" relativeHeight="251670528" behindDoc="1" locked="0" layoutInCell="1" allowOverlap="1" wp14:anchorId="1F69FFC3" wp14:editId="40858CEB">
          <wp:simplePos x="0" y="0"/>
          <wp:positionH relativeFrom="column">
            <wp:posOffset>-567690</wp:posOffset>
          </wp:positionH>
          <wp:positionV relativeFrom="paragraph">
            <wp:posOffset>-106680</wp:posOffset>
          </wp:positionV>
          <wp:extent cx="7547610" cy="868680"/>
          <wp:effectExtent l="19050" t="0" r="0" b="0"/>
          <wp:wrapNone/>
          <wp:docPr id="7" name="Picture 0" descr="InnovatixEssen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xEssens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86868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928A" w14:textId="77777777" w:rsidR="008F5671" w:rsidRPr="007A1E72" w:rsidRDefault="00DE087F">
    <w:pPr>
      <w:pStyle w:val="Footer"/>
      <w:rPr>
        <w:color w:val="FFFFFF" w:themeColor="background1"/>
      </w:rPr>
    </w:pPr>
    <w:r>
      <w:rPr>
        <w:rFonts w:ascii="Fira Sans" w:hAnsi="Fira Sans" w:cs="Calibri"/>
        <w:b/>
        <w:noProof/>
        <w:color w:val="FFFFFF" w:themeColor="background1"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F949B1" wp14:editId="608CFB04">
              <wp:simplePos x="0" y="0"/>
              <wp:positionH relativeFrom="column">
                <wp:posOffset>236220</wp:posOffset>
              </wp:positionH>
              <wp:positionV relativeFrom="paragraph">
                <wp:posOffset>220980</wp:posOffset>
              </wp:positionV>
              <wp:extent cx="3307080" cy="24638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FBA68" w14:textId="77777777" w:rsidR="007A1E72" w:rsidRPr="007A1E72" w:rsidRDefault="007A1E72" w:rsidP="007A1E7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555 West 57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 Street, 12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 Floo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r</w:t>
                          </w:r>
                          <w:r w:rsidRPr="007A1E72">
                            <w:rPr>
                              <w:rFonts w:ascii="Fira Sans" w:hAnsi="Fira Sans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New York, NY 10019  </w:t>
                          </w:r>
                        </w:p>
                        <w:p w14:paraId="4CCED50A" w14:textId="77777777" w:rsidR="007A1E72" w:rsidRPr="007A1E72" w:rsidRDefault="007A1E7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6pt;margin-top:17.4pt;width:260.4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QiswIAALk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" filled="f" stroked="f">
              <v:textbox>
                <w:txbxContent>
                  <w:p w:rsidR="007A1E72" w:rsidRPr="007A1E72" w:rsidRDefault="007A1E72" w:rsidP="007A1E72">
                    <w:pPr>
                      <w:pStyle w:val="Footer"/>
                      <w:jc w:val="right"/>
                      <w:rPr>
                        <w:color w:val="FFFFFF" w:themeColor="background1"/>
                      </w:rPr>
                    </w:pP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</w:rPr>
                      <w:t>555 West 57</w:t>
                    </w: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</w:rPr>
                      <w:t> Street, 12</w:t>
                    </w: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</w:rPr>
                      <w:t> Floo</w:t>
                    </w:r>
                    <w:r w:rsidRPr="007A1E72">
                      <w:rPr>
                        <w:rFonts w:ascii="Fira Sans" w:hAnsi="Fira Sans" w:cs="Calibri"/>
                        <w:b/>
                        <w:i/>
                        <w:color w:val="FFFFFF" w:themeColor="background1"/>
                        <w:sz w:val="18"/>
                        <w:szCs w:val="18"/>
                      </w:rPr>
                      <w:t>r</w:t>
                    </w:r>
                    <w:r w:rsidRPr="007A1E72">
                      <w:rPr>
                        <w:rFonts w:ascii="Fira Sans" w:hAnsi="Fira Sans" w:cs="Calibr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 |  New York, NY 10019  </w:t>
                    </w:r>
                  </w:p>
                  <w:p w:rsidR="007A1E72" w:rsidRPr="007A1E72" w:rsidRDefault="007A1E7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A1E72">
      <w:rPr>
        <w:rFonts w:ascii="Fira Sans" w:hAnsi="Fira Sans" w:cs="Calibri"/>
        <w:b/>
        <w:noProof/>
        <w:color w:val="FFFFFF" w:themeColor="background1"/>
        <w:sz w:val="18"/>
        <w:szCs w:val="18"/>
      </w:rPr>
      <w:drawing>
        <wp:anchor distT="0" distB="0" distL="114300" distR="114300" simplePos="0" relativeHeight="251662336" behindDoc="1" locked="0" layoutInCell="1" allowOverlap="1" wp14:anchorId="1B86C210" wp14:editId="1BCFB216">
          <wp:simplePos x="0" y="0"/>
          <wp:positionH relativeFrom="column">
            <wp:posOffset>-582930</wp:posOffset>
          </wp:positionH>
          <wp:positionV relativeFrom="paragraph">
            <wp:posOffset>-106680</wp:posOffset>
          </wp:positionV>
          <wp:extent cx="7547610" cy="868680"/>
          <wp:effectExtent l="19050" t="0" r="0" b="0"/>
          <wp:wrapNone/>
          <wp:docPr id="1" name="Picture 0" descr="InnovatixEssen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xEssens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86868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74A0" w14:textId="77777777" w:rsidR="00014E7D" w:rsidRDefault="00014E7D">
      <w:r>
        <w:separator/>
      </w:r>
    </w:p>
  </w:footnote>
  <w:footnote w:type="continuationSeparator" w:id="0">
    <w:p w14:paraId="2C3D384B" w14:textId="77777777" w:rsidR="00014E7D" w:rsidRDefault="000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BFD4" w14:textId="77777777" w:rsidR="0081429B" w:rsidRDefault="007A1E72">
    <w:pPr>
      <w:pStyle w:val="Header"/>
    </w:pPr>
    <w:r w:rsidRPr="007A1E72">
      <w:rPr>
        <w:noProof/>
      </w:rPr>
      <w:drawing>
        <wp:anchor distT="0" distB="0" distL="114300" distR="114300" simplePos="0" relativeHeight="251672576" behindDoc="1" locked="0" layoutInCell="1" allowOverlap="1" wp14:anchorId="1E549CA1" wp14:editId="2F09A0C9">
          <wp:simplePos x="0" y="0"/>
          <wp:positionH relativeFrom="column">
            <wp:posOffset>-567690</wp:posOffset>
          </wp:positionH>
          <wp:positionV relativeFrom="paragraph">
            <wp:posOffset>-541020</wp:posOffset>
          </wp:positionV>
          <wp:extent cx="7509510" cy="868680"/>
          <wp:effectExtent l="1905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ens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E355" w14:textId="77777777" w:rsidR="0081429B" w:rsidRPr="00BB4E3C" w:rsidRDefault="00E76446" w:rsidP="00BB4E3C">
    <w:pPr>
      <w:pStyle w:val="Header"/>
      <w:tabs>
        <w:tab w:val="left" w:pos="69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7BEC3C" wp14:editId="5322A3F8">
          <wp:simplePos x="0" y="0"/>
          <wp:positionH relativeFrom="column">
            <wp:posOffset>-544830</wp:posOffset>
          </wp:positionH>
          <wp:positionV relativeFrom="paragraph">
            <wp:posOffset>-556260</wp:posOffset>
          </wp:positionV>
          <wp:extent cx="7509510" cy="86868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ens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A06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5C"/>
    <w:rsid w:val="00014E7D"/>
    <w:rsid w:val="000258F0"/>
    <w:rsid w:val="00027582"/>
    <w:rsid w:val="00133696"/>
    <w:rsid w:val="001920FD"/>
    <w:rsid w:val="001F3DBC"/>
    <w:rsid w:val="00224612"/>
    <w:rsid w:val="00244C81"/>
    <w:rsid w:val="002D117E"/>
    <w:rsid w:val="004D42B7"/>
    <w:rsid w:val="004E4DAE"/>
    <w:rsid w:val="00514304"/>
    <w:rsid w:val="005636A6"/>
    <w:rsid w:val="005D26E0"/>
    <w:rsid w:val="005E7ACF"/>
    <w:rsid w:val="00602EEF"/>
    <w:rsid w:val="00665113"/>
    <w:rsid w:val="006D4B5C"/>
    <w:rsid w:val="006E48E0"/>
    <w:rsid w:val="006E7023"/>
    <w:rsid w:val="006F54D1"/>
    <w:rsid w:val="00732D1A"/>
    <w:rsid w:val="00752E99"/>
    <w:rsid w:val="00777C35"/>
    <w:rsid w:val="007A1E72"/>
    <w:rsid w:val="007C28AF"/>
    <w:rsid w:val="007D5FBA"/>
    <w:rsid w:val="007E67BA"/>
    <w:rsid w:val="00807C5E"/>
    <w:rsid w:val="0081429B"/>
    <w:rsid w:val="00863536"/>
    <w:rsid w:val="008E72C1"/>
    <w:rsid w:val="008F5671"/>
    <w:rsid w:val="00942C33"/>
    <w:rsid w:val="00961E5C"/>
    <w:rsid w:val="00974592"/>
    <w:rsid w:val="00B27824"/>
    <w:rsid w:val="00B724A5"/>
    <w:rsid w:val="00BB4E3C"/>
    <w:rsid w:val="00BD084D"/>
    <w:rsid w:val="00C35B74"/>
    <w:rsid w:val="00CA0413"/>
    <w:rsid w:val="00CD77C2"/>
    <w:rsid w:val="00D85903"/>
    <w:rsid w:val="00DA55B4"/>
    <w:rsid w:val="00DC7AD5"/>
    <w:rsid w:val="00DE087F"/>
    <w:rsid w:val="00E55036"/>
    <w:rsid w:val="00E76446"/>
    <w:rsid w:val="00EB2A68"/>
    <w:rsid w:val="00F02168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870A08"/>
  <w15:docId w15:val="{51216AE1-7089-415F-BA1A-5A67B42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0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550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Header">
    <w:name w:val="header"/>
    <w:basedOn w:val="Normal"/>
    <w:rsid w:val="00E5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5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087F"/>
    <w:rPr>
      <w:color w:val="0000FF"/>
      <w:u w:val="single"/>
    </w:rPr>
  </w:style>
  <w:style w:type="paragraph" w:customStyle="1" w:styleId="Default">
    <w:name w:val="Default"/>
    <w:rsid w:val="00DE087F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x.com/innovatix-essensa-national-meeting-exp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mmarato\Local%20Settings\Temporary%20Internet%20Files\Content.Outlook\M5EXYNLY\Essens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A8B1-89A1-4099-B9FD-001662C2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Essensa_letterhead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SONY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Rodriguez, Eric</dc:creator>
  <cp:lastModifiedBy>Feit, Gary</cp:lastModifiedBy>
  <cp:revision>3</cp:revision>
  <cp:lastPrinted>2010-11-29T16:05:00Z</cp:lastPrinted>
  <dcterms:created xsi:type="dcterms:W3CDTF">2018-03-30T14:56:00Z</dcterms:created>
  <dcterms:modified xsi:type="dcterms:W3CDTF">2019-04-10T18:57:00Z</dcterms:modified>
</cp:coreProperties>
</file>