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2F913" w14:textId="77777777" w:rsidR="005B6C10" w:rsidRPr="00C706DA" w:rsidRDefault="005B6C10" w:rsidP="005B6C10">
      <w:pPr>
        <w:rPr>
          <w:rFonts w:asciiTheme="majorHAnsi" w:hAnsiTheme="majorHAnsi"/>
          <w:b/>
          <w:sz w:val="22"/>
          <w:szCs w:val="22"/>
          <w:shd w:val="clear" w:color="auto" w:fill="FFFFFF"/>
        </w:rPr>
      </w:pPr>
      <w:bookmarkStart w:id="0" w:name="_GoBack"/>
      <w:bookmarkEnd w:id="0"/>
      <w:r w:rsidRPr="00C706DA">
        <w:rPr>
          <w:rFonts w:asciiTheme="majorHAnsi" w:hAnsiTheme="majorHAnsi"/>
          <w:b/>
          <w:sz w:val="22"/>
          <w:szCs w:val="22"/>
        </w:rPr>
        <w:t xml:space="preserve">Personalize this letter to formally request attendance at the </w:t>
      </w:r>
      <w:r w:rsidRPr="00C706DA">
        <w:rPr>
          <w:rFonts w:asciiTheme="majorHAnsi" w:hAnsiTheme="majorHAnsi"/>
          <w:b/>
          <w:sz w:val="22"/>
          <w:szCs w:val="22"/>
          <w:shd w:val="clear" w:color="auto" w:fill="FFFFFF"/>
        </w:rPr>
        <w:t>Innovatix + Essensa National Meeting &amp; Expo</w:t>
      </w:r>
    </w:p>
    <w:p w14:paraId="38B73F91" w14:textId="073A0700" w:rsidR="005B6C10" w:rsidRPr="00C706DA" w:rsidRDefault="005B6C10" w:rsidP="005B6C10">
      <w:pPr>
        <w:rPr>
          <w:rFonts w:asciiTheme="majorHAnsi" w:hAnsiTheme="majorHAnsi"/>
          <w:b/>
          <w:sz w:val="22"/>
          <w:szCs w:val="22"/>
        </w:rPr>
      </w:pPr>
      <w:r w:rsidRPr="00C706DA">
        <w:rPr>
          <w:rStyle w:val="apple-converted-space"/>
          <w:rFonts w:asciiTheme="majorHAnsi" w:hAnsiTheme="majorHAnsi"/>
          <w:b/>
          <w:sz w:val="22"/>
          <w:szCs w:val="22"/>
          <w:shd w:val="clear" w:color="auto" w:fill="FFFFFF"/>
        </w:rPr>
        <w:t> </w:t>
      </w:r>
    </w:p>
    <w:p w14:paraId="690E5D5D" w14:textId="582B4E36" w:rsidR="005B6C10" w:rsidRPr="00C706DA" w:rsidRDefault="005B6C10" w:rsidP="005B6C10">
      <w:pPr>
        <w:rPr>
          <w:rFonts w:asciiTheme="majorHAnsi" w:hAnsiTheme="majorHAnsi"/>
          <w:sz w:val="22"/>
          <w:szCs w:val="22"/>
        </w:rPr>
      </w:pPr>
      <w:r w:rsidRPr="00C706DA">
        <w:rPr>
          <w:rFonts w:asciiTheme="majorHAnsi" w:hAnsiTheme="majorHAnsi"/>
          <w:sz w:val="22"/>
          <w:szCs w:val="22"/>
        </w:rPr>
        <w:t xml:space="preserve">(Name): </w:t>
      </w:r>
      <w:r w:rsidRPr="00C706DA">
        <w:rPr>
          <w:rFonts w:asciiTheme="majorHAnsi" w:hAnsiTheme="majorHAnsi"/>
          <w:sz w:val="22"/>
          <w:szCs w:val="22"/>
        </w:rPr>
        <w:br/>
      </w:r>
    </w:p>
    <w:p w14:paraId="6720A1C2" w14:textId="47BA2B23" w:rsidR="005B6C10" w:rsidRPr="00C706DA" w:rsidRDefault="005B6C10" w:rsidP="005B6C10">
      <w:pPr>
        <w:rPr>
          <w:rFonts w:asciiTheme="majorHAnsi" w:hAnsiTheme="majorHAnsi"/>
          <w:sz w:val="22"/>
          <w:szCs w:val="22"/>
        </w:rPr>
      </w:pPr>
      <w:r w:rsidRPr="00C706DA">
        <w:rPr>
          <w:rFonts w:asciiTheme="majorHAnsi" w:hAnsiTheme="majorHAnsi"/>
          <w:sz w:val="22"/>
          <w:szCs w:val="22"/>
        </w:rPr>
        <w:t xml:space="preserve">I am writing to request your approval to attend the </w:t>
      </w:r>
      <w:hyperlink r:id="rId8" w:history="1">
        <w:r w:rsidR="0061389C" w:rsidRPr="00C706DA">
          <w:rPr>
            <w:rStyle w:val="Hyperlink"/>
            <w:rFonts w:asciiTheme="majorHAnsi" w:hAnsiTheme="majorHAnsi"/>
            <w:sz w:val="22"/>
            <w:szCs w:val="22"/>
          </w:rPr>
          <w:t>2017</w:t>
        </w:r>
        <w:r w:rsidRPr="00C706DA">
          <w:rPr>
            <w:rStyle w:val="Hyperlink"/>
            <w:rFonts w:asciiTheme="majorHAnsi" w:hAnsiTheme="majorHAnsi"/>
            <w:sz w:val="22"/>
            <w:szCs w:val="22"/>
          </w:rPr>
          <w:t xml:space="preserve"> </w:t>
        </w:r>
        <w:r w:rsidRPr="00C706DA">
          <w:rPr>
            <w:rStyle w:val="Hyperlink"/>
            <w:rFonts w:asciiTheme="majorHAnsi" w:hAnsiTheme="majorHAnsi"/>
            <w:sz w:val="22"/>
            <w:szCs w:val="22"/>
            <w:shd w:val="clear" w:color="auto" w:fill="FFFFFF"/>
          </w:rPr>
          <w:t>Innovatix + Essensa National Meeting &amp; Expo</w:t>
        </w:r>
      </w:hyperlink>
      <w:r w:rsidRPr="00C706DA">
        <w:rPr>
          <w:rFonts w:asciiTheme="majorHAnsi" w:hAnsiTheme="majorHAnsi"/>
          <w:sz w:val="22"/>
          <w:szCs w:val="22"/>
          <w:shd w:val="clear" w:color="auto" w:fill="FFFFFF"/>
        </w:rPr>
        <w:t> </w:t>
      </w:r>
      <w:r w:rsidRPr="00C706DA">
        <w:rPr>
          <w:rFonts w:asciiTheme="majorHAnsi" w:hAnsiTheme="majorHAnsi"/>
          <w:sz w:val="22"/>
          <w:szCs w:val="22"/>
        </w:rPr>
        <w:t xml:space="preserve">in </w:t>
      </w:r>
      <w:r w:rsidR="0061389C" w:rsidRPr="00C706DA">
        <w:rPr>
          <w:rFonts w:asciiTheme="majorHAnsi" w:hAnsiTheme="majorHAnsi"/>
          <w:sz w:val="22"/>
          <w:szCs w:val="22"/>
        </w:rPr>
        <w:t>Austin, Texas</w:t>
      </w:r>
      <w:r w:rsidRPr="00C706DA">
        <w:rPr>
          <w:rFonts w:asciiTheme="majorHAnsi" w:hAnsiTheme="majorHAnsi"/>
          <w:sz w:val="22"/>
          <w:szCs w:val="22"/>
        </w:rPr>
        <w:t xml:space="preserve"> from</w:t>
      </w:r>
      <w:r w:rsidRPr="00C706DA" w:rsidDel="0091324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61389C" w:rsidRPr="00C706DA">
        <w:rPr>
          <w:rFonts w:asciiTheme="majorHAnsi" w:hAnsiTheme="majorHAnsi"/>
          <w:sz w:val="22"/>
          <w:szCs w:val="22"/>
        </w:rPr>
        <w:t>October 9–11</w:t>
      </w:r>
      <w:r w:rsidRPr="00C706DA">
        <w:rPr>
          <w:rFonts w:asciiTheme="majorHAnsi" w:hAnsiTheme="majorHAnsi"/>
          <w:sz w:val="22"/>
          <w:szCs w:val="22"/>
        </w:rPr>
        <w:t>.</w:t>
      </w:r>
    </w:p>
    <w:p w14:paraId="10645057" w14:textId="77777777" w:rsidR="005B6C10" w:rsidRPr="00C706DA" w:rsidRDefault="005B6C10" w:rsidP="005B6C10">
      <w:pPr>
        <w:rPr>
          <w:rFonts w:asciiTheme="majorHAnsi" w:hAnsiTheme="majorHAnsi"/>
          <w:sz w:val="22"/>
          <w:szCs w:val="22"/>
        </w:rPr>
      </w:pPr>
    </w:p>
    <w:p w14:paraId="69EA7BAC" w14:textId="77777777" w:rsidR="005B6C10" w:rsidRPr="00C706DA" w:rsidRDefault="005B6C10" w:rsidP="005B6C10">
      <w:pPr>
        <w:rPr>
          <w:rFonts w:asciiTheme="majorHAnsi" w:hAnsiTheme="majorHAnsi"/>
          <w:sz w:val="22"/>
          <w:szCs w:val="22"/>
        </w:rPr>
      </w:pPr>
      <w:r w:rsidRPr="00C706DA">
        <w:rPr>
          <w:rFonts w:asciiTheme="majorHAnsi" w:hAnsiTheme="majorHAnsi"/>
          <w:sz w:val="22"/>
          <w:szCs w:val="22"/>
        </w:rPr>
        <w:t xml:space="preserve">The National Meeting &amp; Expo, an event that is widely attended, will provide three </w:t>
      </w:r>
      <w:r w:rsidRPr="00C706DA">
        <w:rPr>
          <w:rFonts w:asciiTheme="majorHAnsi" w:hAnsiTheme="majorHAnsi"/>
          <w:sz w:val="22"/>
          <w:szCs w:val="22"/>
          <w:shd w:val="clear" w:color="auto" w:fill="FFFFFF"/>
        </w:rPr>
        <w:t>days of learning, networking, and business development opportunities. I will have the opportunity to engage in knowledge-sharing activities, learn about the products and services offered through Innovatix and Essensa contracted suppliers, and be able</w:t>
      </w:r>
      <w:r w:rsidRPr="00C706DA">
        <w:rPr>
          <w:rFonts w:asciiTheme="majorHAnsi" w:hAnsiTheme="majorHAnsi"/>
          <w:sz w:val="22"/>
          <w:szCs w:val="22"/>
        </w:rPr>
        <w:t xml:space="preserve"> to meet other attendees and presenters to learn what my peers at other leading organizations are doing.</w:t>
      </w:r>
    </w:p>
    <w:p w14:paraId="736AC5E3" w14:textId="77777777" w:rsidR="005B6C10" w:rsidRPr="00C706DA" w:rsidRDefault="005B6C10" w:rsidP="005B6C10">
      <w:pPr>
        <w:rPr>
          <w:rFonts w:asciiTheme="majorHAnsi" w:hAnsiTheme="majorHAnsi"/>
          <w:sz w:val="22"/>
          <w:szCs w:val="22"/>
          <w:shd w:val="clear" w:color="auto" w:fill="FFFFFF"/>
        </w:rPr>
      </w:pPr>
    </w:p>
    <w:p w14:paraId="63975A69" w14:textId="631F3B34" w:rsidR="005B6C10" w:rsidRPr="00C706DA" w:rsidRDefault="005B6C10" w:rsidP="005B6C1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C706DA">
        <w:rPr>
          <w:rFonts w:asciiTheme="majorHAnsi" w:hAnsiTheme="majorHAnsi" w:cs="Times New Roman"/>
          <w:color w:val="auto"/>
          <w:sz w:val="22"/>
          <w:szCs w:val="22"/>
        </w:rPr>
        <w:t xml:space="preserve">All educational sessions, networking activities, </w:t>
      </w:r>
      <w:r w:rsidR="009E11F2" w:rsidRPr="00C706DA">
        <w:rPr>
          <w:rFonts w:asciiTheme="majorHAnsi" w:hAnsiTheme="majorHAnsi" w:cs="Times New Roman"/>
          <w:color w:val="auto"/>
          <w:sz w:val="22"/>
          <w:szCs w:val="22"/>
        </w:rPr>
        <w:t>keynote talks</w:t>
      </w:r>
      <w:r w:rsidRPr="00C706DA">
        <w:rPr>
          <w:rFonts w:asciiTheme="majorHAnsi" w:hAnsiTheme="majorHAnsi" w:cs="Times New Roman"/>
          <w:color w:val="auto"/>
          <w:sz w:val="22"/>
          <w:szCs w:val="22"/>
        </w:rPr>
        <w:t xml:space="preserve">, and </w:t>
      </w:r>
      <w:r w:rsidR="009E11F2" w:rsidRPr="00C706DA">
        <w:rPr>
          <w:rFonts w:asciiTheme="majorHAnsi" w:hAnsiTheme="majorHAnsi" w:cs="Times New Roman"/>
          <w:color w:val="auto"/>
          <w:sz w:val="22"/>
          <w:szCs w:val="22"/>
        </w:rPr>
        <w:t>Exhibition Hall</w:t>
      </w:r>
      <w:r w:rsidRPr="00C706DA">
        <w:rPr>
          <w:rFonts w:asciiTheme="majorHAnsi" w:hAnsiTheme="majorHAnsi" w:cs="Times New Roman"/>
          <w:color w:val="auto"/>
          <w:sz w:val="22"/>
          <w:szCs w:val="22"/>
        </w:rPr>
        <w:t xml:space="preserve"> entry </w:t>
      </w:r>
      <w:r w:rsidR="009E11F2" w:rsidRPr="00C706DA">
        <w:rPr>
          <w:rFonts w:asciiTheme="majorHAnsi" w:hAnsiTheme="majorHAnsi" w:cs="Times New Roman"/>
          <w:color w:val="auto"/>
          <w:sz w:val="22"/>
          <w:szCs w:val="22"/>
        </w:rPr>
        <w:t>are included for conference attendees. The agenda</w:t>
      </w:r>
      <w:r w:rsidR="009E11F2">
        <w:rPr>
          <w:rFonts w:asciiTheme="majorHAnsi" w:hAnsiTheme="majorHAnsi" w:cs="Times New Roman"/>
          <w:color w:val="auto"/>
          <w:sz w:val="22"/>
          <w:szCs w:val="22"/>
        </w:rPr>
        <w:t xml:space="preserve"> will be packed from start to finish.</w:t>
      </w:r>
    </w:p>
    <w:p w14:paraId="407461AF" w14:textId="77777777" w:rsidR="005B6C10" w:rsidRPr="00C706DA" w:rsidRDefault="005B6C10" w:rsidP="005B6C1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14:paraId="4BD453DC" w14:textId="77777777" w:rsidR="005B6C10" w:rsidRPr="00C706DA" w:rsidRDefault="005B6C10" w:rsidP="005B6C10">
      <w:pPr>
        <w:rPr>
          <w:rFonts w:asciiTheme="majorHAnsi" w:hAnsiTheme="majorHAnsi"/>
          <w:sz w:val="22"/>
          <w:szCs w:val="22"/>
        </w:rPr>
      </w:pPr>
      <w:r w:rsidRPr="00C706DA">
        <w:rPr>
          <w:rFonts w:asciiTheme="majorHAnsi" w:hAnsiTheme="majorHAnsi"/>
          <w:sz w:val="22"/>
          <w:szCs w:val="22"/>
        </w:rPr>
        <w:t>I plan to return with valuable strategies and best practices for elevating the performance of our organization. I would appreciate your consideration and look forward to receiving your approval to attend.</w:t>
      </w:r>
    </w:p>
    <w:p w14:paraId="62367CB7" w14:textId="77777777" w:rsidR="005B6C10" w:rsidRPr="00C706DA" w:rsidRDefault="005B6C10" w:rsidP="005B6C10">
      <w:pPr>
        <w:rPr>
          <w:rFonts w:asciiTheme="majorHAnsi" w:hAnsiTheme="majorHAnsi"/>
          <w:sz w:val="22"/>
          <w:szCs w:val="22"/>
        </w:rPr>
      </w:pPr>
    </w:p>
    <w:p w14:paraId="2BA1FE3B" w14:textId="77777777" w:rsidR="005B6C10" w:rsidRPr="00C706DA" w:rsidRDefault="005B6C10" w:rsidP="005B6C10">
      <w:pPr>
        <w:rPr>
          <w:rFonts w:asciiTheme="majorHAnsi" w:hAnsiTheme="majorHAnsi"/>
          <w:sz w:val="22"/>
          <w:szCs w:val="22"/>
        </w:rPr>
      </w:pPr>
      <w:r w:rsidRPr="00C706DA">
        <w:rPr>
          <w:rFonts w:asciiTheme="majorHAnsi" w:hAnsiTheme="majorHAnsi"/>
          <w:sz w:val="22"/>
          <w:szCs w:val="22"/>
        </w:rPr>
        <w:t>Sincerely</w:t>
      </w:r>
      <w:proofErr w:type="gramStart"/>
      <w:r w:rsidRPr="00C706DA">
        <w:rPr>
          <w:rFonts w:asciiTheme="majorHAnsi" w:hAnsiTheme="majorHAnsi"/>
          <w:sz w:val="22"/>
          <w:szCs w:val="22"/>
        </w:rPr>
        <w:t>,</w:t>
      </w:r>
      <w:proofErr w:type="gramEnd"/>
      <w:r w:rsidRPr="00C706DA">
        <w:rPr>
          <w:rFonts w:asciiTheme="majorHAnsi" w:hAnsiTheme="majorHAnsi"/>
          <w:sz w:val="22"/>
          <w:szCs w:val="22"/>
        </w:rPr>
        <w:br/>
      </w:r>
      <w:r w:rsidRPr="00C706DA">
        <w:rPr>
          <w:rFonts w:asciiTheme="majorHAnsi" w:hAnsiTheme="majorHAnsi"/>
          <w:sz w:val="22"/>
          <w:szCs w:val="22"/>
        </w:rPr>
        <w:br/>
        <w:t xml:space="preserve">(Name) </w:t>
      </w:r>
    </w:p>
    <w:p w14:paraId="0F5D8D3E" w14:textId="77777777" w:rsidR="0094435E" w:rsidRPr="00C706DA" w:rsidRDefault="0094435E" w:rsidP="0094435E">
      <w:pPr>
        <w:pStyle w:val="BasicParagraph"/>
        <w:tabs>
          <w:tab w:val="left" w:pos="9450"/>
        </w:tabs>
        <w:suppressAutoHyphens/>
        <w:rPr>
          <w:rFonts w:asciiTheme="majorHAnsi" w:hAnsiTheme="majorHAnsi" w:cs="Times New Roman"/>
          <w:sz w:val="22"/>
          <w:szCs w:val="22"/>
        </w:rPr>
      </w:pPr>
    </w:p>
    <w:p w14:paraId="0F6DDECE" w14:textId="7C51E838" w:rsidR="003E4625" w:rsidRPr="00C706DA" w:rsidRDefault="003E4625" w:rsidP="0094435E">
      <w:pPr>
        <w:rPr>
          <w:rFonts w:asciiTheme="majorHAnsi" w:hAnsiTheme="majorHAnsi"/>
          <w:sz w:val="22"/>
          <w:szCs w:val="22"/>
        </w:rPr>
      </w:pPr>
    </w:p>
    <w:sectPr w:rsidR="003E4625" w:rsidRPr="00C706DA" w:rsidSect="001872A0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2070" w:right="1710" w:bottom="720" w:left="1080" w:header="1080" w:footer="10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AD26D" w14:textId="77777777" w:rsidR="002735DD" w:rsidRDefault="002735DD">
      <w:r>
        <w:separator/>
      </w:r>
    </w:p>
  </w:endnote>
  <w:endnote w:type="continuationSeparator" w:id="0">
    <w:p w14:paraId="573B2AF2" w14:textId="77777777" w:rsidR="002735DD" w:rsidRDefault="0027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3A3F" w14:textId="77777777" w:rsidR="004614CC" w:rsidRDefault="004614CC" w:rsidP="005F51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382A2" w14:textId="77777777" w:rsidR="004614CC" w:rsidRDefault="004614CC" w:rsidP="004614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BA143" w14:textId="77777777" w:rsidR="004614CC" w:rsidRPr="004614CC" w:rsidRDefault="004614CC" w:rsidP="004614CC">
    <w:pPr>
      <w:pStyle w:val="Footer"/>
      <w:framePr w:wrap="around" w:vAnchor="text" w:hAnchor="page" w:x="11602" w:y="644"/>
      <w:rPr>
        <w:rStyle w:val="PageNumber"/>
        <w:rFonts w:ascii="Arial" w:hAnsi="Arial" w:cs="Arial"/>
        <w:color w:val="595959" w:themeColor="text1" w:themeTint="A6"/>
        <w:sz w:val="21"/>
        <w:szCs w:val="21"/>
      </w:rPr>
    </w:pPr>
    <w:r w:rsidRPr="004614CC">
      <w:rPr>
        <w:rStyle w:val="PageNumber"/>
        <w:rFonts w:ascii="Arial" w:hAnsi="Arial" w:cs="Arial"/>
        <w:color w:val="595959" w:themeColor="text1" w:themeTint="A6"/>
        <w:sz w:val="21"/>
        <w:szCs w:val="21"/>
      </w:rPr>
      <w:fldChar w:fldCharType="begin"/>
    </w:r>
    <w:r w:rsidRPr="004614CC">
      <w:rPr>
        <w:rStyle w:val="PageNumber"/>
        <w:rFonts w:ascii="Arial" w:hAnsi="Arial" w:cs="Arial"/>
        <w:color w:val="595959" w:themeColor="text1" w:themeTint="A6"/>
        <w:sz w:val="21"/>
        <w:szCs w:val="21"/>
      </w:rPr>
      <w:instrText xml:space="preserve">PAGE  </w:instrText>
    </w:r>
    <w:r w:rsidRPr="004614CC">
      <w:rPr>
        <w:rStyle w:val="PageNumber"/>
        <w:rFonts w:ascii="Arial" w:hAnsi="Arial" w:cs="Arial"/>
        <w:color w:val="595959" w:themeColor="text1" w:themeTint="A6"/>
        <w:sz w:val="21"/>
        <w:szCs w:val="21"/>
      </w:rPr>
      <w:fldChar w:fldCharType="separate"/>
    </w:r>
    <w:r w:rsidR="005B6C10">
      <w:rPr>
        <w:rStyle w:val="PageNumber"/>
        <w:rFonts w:ascii="Arial" w:hAnsi="Arial" w:cs="Arial"/>
        <w:noProof/>
        <w:color w:val="595959" w:themeColor="text1" w:themeTint="A6"/>
        <w:sz w:val="21"/>
        <w:szCs w:val="21"/>
      </w:rPr>
      <w:t>2</w:t>
    </w:r>
    <w:r w:rsidRPr="004614CC">
      <w:rPr>
        <w:rStyle w:val="PageNumber"/>
        <w:rFonts w:ascii="Arial" w:hAnsi="Arial" w:cs="Arial"/>
        <w:color w:val="595959" w:themeColor="text1" w:themeTint="A6"/>
        <w:sz w:val="21"/>
        <w:szCs w:val="21"/>
      </w:rPr>
      <w:fldChar w:fldCharType="end"/>
    </w:r>
  </w:p>
  <w:p w14:paraId="6E855430" w14:textId="77777777" w:rsidR="004614CC" w:rsidRDefault="004614CC" w:rsidP="004614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4B0D4" w14:textId="77777777" w:rsidR="002735DD" w:rsidRDefault="002735DD">
      <w:r>
        <w:separator/>
      </w:r>
    </w:p>
  </w:footnote>
  <w:footnote w:type="continuationSeparator" w:id="0">
    <w:p w14:paraId="7824D38E" w14:textId="77777777" w:rsidR="002735DD" w:rsidRDefault="0027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EB7B" w14:textId="60317FC7" w:rsidR="0081429B" w:rsidRDefault="0097278A">
    <w:pPr>
      <w:pStyle w:val="Head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26772673" wp14:editId="3F83B90E">
          <wp:simplePos x="0" y="0"/>
          <wp:positionH relativeFrom="column">
            <wp:posOffset>-685800</wp:posOffset>
          </wp:positionH>
          <wp:positionV relativeFrom="paragraph">
            <wp:posOffset>-685800</wp:posOffset>
          </wp:positionV>
          <wp:extent cx="7785980" cy="999852"/>
          <wp:effectExtent l="0" t="0" r="0" b="0"/>
          <wp:wrapNone/>
          <wp:docPr id="4" name="Picture 4" descr="CC:INNOVATIX:Letterheads:Images:InnEssWPremie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:INNOVATIX:Letterheads:Images:InnEssWPremie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980" cy="999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5880B" w14:textId="6C4798E3" w:rsidR="0081429B" w:rsidRPr="00BB4E3C" w:rsidRDefault="0097278A" w:rsidP="00BB4E3C">
    <w:pPr>
      <w:pStyle w:val="Header"/>
      <w:tabs>
        <w:tab w:val="left" w:pos="6930"/>
      </w:tabs>
    </w:pPr>
    <w:r>
      <w:rPr>
        <w:noProof/>
      </w:rPr>
      <w:drawing>
        <wp:anchor distT="0" distB="0" distL="114300" distR="114300" simplePos="0" relativeHeight="251665920" behindDoc="1" locked="0" layoutInCell="1" allowOverlap="1" wp14:anchorId="4494E681" wp14:editId="66E99750">
          <wp:simplePos x="0" y="0"/>
          <wp:positionH relativeFrom="column">
            <wp:posOffset>6457849</wp:posOffset>
          </wp:positionH>
          <wp:positionV relativeFrom="paragraph">
            <wp:posOffset>-704215</wp:posOffset>
          </wp:positionV>
          <wp:extent cx="650342" cy="10076815"/>
          <wp:effectExtent l="0" t="0" r="10160" b="6985"/>
          <wp:wrapNone/>
          <wp:docPr id="3" name="Picture 3" descr="CC:INNOVATIX:Letterheads:Images:InnEs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:INNOVATIX:Letterheads:Images:InnEss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42" cy="1007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540870FD" wp14:editId="1C481AE2">
          <wp:simplePos x="0" y="0"/>
          <wp:positionH relativeFrom="column">
            <wp:posOffset>-694690</wp:posOffset>
          </wp:positionH>
          <wp:positionV relativeFrom="paragraph">
            <wp:posOffset>-677545</wp:posOffset>
          </wp:positionV>
          <wp:extent cx="7794870" cy="1000994"/>
          <wp:effectExtent l="0" t="0" r="3175" b="0"/>
          <wp:wrapNone/>
          <wp:docPr id="2" name="Picture 2" descr="CC:INNOVATIX:Letterheads:Images:InnEs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:INNOVATIX:Letterheads:Images:InnEss_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70" cy="1000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0FA" w:rsidRPr="002550F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0E4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6669BC"/>
    <w:multiLevelType w:val="hybridMultilevel"/>
    <w:tmpl w:val="39C83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A544EF5"/>
    <w:multiLevelType w:val="hybridMultilevel"/>
    <w:tmpl w:val="9A309FA0"/>
    <w:lvl w:ilvl="0" w:tplc="2A541FD6">
      <w:start w:val="1"/>
      <w:numFmt w:val="bullet"/>
      <w:lvlText w:val=""/>
      <w:lvlJc w:val="left"/>
      <w:pPr>
        <w:ind w:left="900" w:hanging="360"/>
      </w:pPr>
      <w:rPr>
        <w:rFonts w:ascii="Wingdings" w:hAnsi="Wingdings" w:hint="default"/>
        <w:caps w:val="0"/>
        <w:strike w:val="0"/>
        <w:dstrike w:val="0"/>
        <w:vanish w:val="0"/>
        <w:color w:val="00A0DE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A0A023F"/>
    <w:multiLevelType w:val="hybridMultilevel"/>
    <w:tmpl w:val="BD668A0A"/>
    <w:lvl w:ilvl="0" w:tplc="61765260">
      <w:start w:val="1"/>
      <w:numFmt w:val="bullet"/>
      <w:lvlText w:val=""/>
      <w:lvlJc w:val="left"/>
      <w:pPr>
        <w:ind w:left="9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3CC1BE1"/>
    <w:multiLevelType w:val="hybridMultilevel"/>
    <w:tmpl w:val="97F2C1F4"/>
    <w:lvl w:ilvl="0" w:tplc="E8E6785C">
      <w:start w:val="1"/>
      <w:numFmt w:val="bullet"/>
      <w:lvlText w:val="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A513D19"/>
    <w:multiLevelType w:val="hybridMultilevel"/>
    <w:tmpl w:val="6596A880"/>
    <w:lvl w:ilvl="0" w:tplc="ED72E230">
      <w:start w:val="1"/>
      <w:numFmt w:val="bullet"/>
      <w:lvlText w:val="›"/>
      <w:lvlJc w:val="left"/>
      <w:pPr>
        <w:tabs>
          <w:tab w:val="num" w:pos="648"/>
        </w:tabs>
        <w:ind w:left="648" w:hanging="288"/>
      </w:pPr>
      <w:rPr>
        <w:rFonts w:ascii="Gill Sans" w:hAnsi="Gill Sans" w:hint="default"/>
        <w:b/>
        <w:bCs/>
        <w:i w:val="0"/>
        <w:iCs w:val="0"/>
        <w:caps w:val="0"/>
        <w:strike w:val="0"/>
        <w:dstrike w:val="0"/>
        <w:vanish w:val="0"/>
        <w:color w:val="00A0DE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it, Gary">
    <w15:presenceInfo w15:providerId="AD" w15:userId="S-1-5-21-8915387-670581941-1019697294-105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5C"/>
    <w:rsid w:val="000258F0"/>
    <w:rsid w:val="00044FEF"/>
    <w:rsid w:val="00166DF3"/>
    <w:rsid w:val="001872A0"/>
    <w:rsid w:val="001920FD"/>
    <w:rsid w:val="00224612"/>
    <w:rsid w:val="002550FA"/>
    <w:rsid w:val="002735DD"/>
    <w:rsid w:val="002D117E"/>
    <w:rsid w:val="003A0CC0"/>
    <w:rsid w:val="003E4625"/>
    <w:rsid w:val="0042361F"/>
    <w:rsid w:val="004329D1"/>
    <w:rsid w:val="00453216"/>
    <w:rsid w:val="004614CC"/>
    <w:rsid w:val="004D42B7"/>
    <w:rsid w:val="004E4DAE"/>
    <w:rsid w:val="005636A6"/>
    <w:rsid w:val="005B6C10"/>
    <w:rsid w:val="005E7ACF"/>
    <w:rsid w:val="0061389C"/>
    <w:rsid w:val="00680AD7"/>
    <w:rsid w:val="006D4B5C"/>
    <w:rsid w:val="006E7023"/>
    <w:rsid w:val="006E723F"/>
    <w:rsid w:val="006F54D1"/>
    <w:rsid w:val="00714704"/>
    <w:rsid w:val="00732D1A"/>
    <w:rsid w:val="00752E99"/>
    <w:rsid w:val="00767DF7"/>
    <w:rsid w:val="00777C35"/>
    <w:rsid w:val="007D5FBA"/>
    <w:rsid w:val="007E67BA"/>
    <w:rsid w:val="00813012"/>
    <w:rsid w:val="0081429B"/>
    <w:rsid w:val="008A4700"/>
    <w:rsid w:val="0090020E"/>
    <w:rsid w:val="0094435E"/>
    <w:rsid w:val="0097278A"/>
    <w:rsid w:val="00974592"/>
    <w:rsid w:val="00995E9D"/>
    <w:rsid w:val="009E11F2"/>
    <w:rsid w:val="00B27824"/>
    <w:rsid w:val="00B724A5"/>
    <w:rsid w:val="00BB4E3C"/>
    <w:rsid w:val="00BD084D"/>
    <w:rsid w:val="00C10FA2"/>
    <w:rsid w:val="00C35B74"/>
    <w:rsid w:val="00C61A65"/>
    <w:rsid w:val="00C706DA"/>
    <w:rsid w:val="00CA0413"/>
    <w:rsid w:val="00CD77C2"/>
    <w:rsid w:val="00D7736A"/>
    <w:rsid w:val="00DA55B4"/>
    <w:rsid w:val="00E176A9"/>
    <w:rsid w:val="00E55036"/>
    <w:rsid w:val="00EB2A68"/>
    <w:rsid w:val="00F22077"/>
    <w:rsid w:val="00F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157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550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Header">
    <w:name w:val="header"/>
    <w:basedOn w:val="Normal"/>
    <w:rsid w:val="00E55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50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E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7B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3A0CC0"/>
    <w:rPr>
      <w:rFonts w:ascii="MinionPro-Regular" w:hAnsi="MinionPro-Regular" w:cs="MinionPro-Regular"/>
    </w:rPr>
  </w:style>
  <w:style w:type="paragraph" w:customStyle="1" w:styleId="BlueBullets">
    <w:name w:val="Blue Bullets"/>
    <w:basedOn w:val="Noparagraphstyle"/>
    <w:uiPriority w:val="99"/>
    <w:rsid w:val="003A0CC0"/>
    <w:pPr>
      <w:suppressAutoHyphens/>
      <w:ind w:left="360" w:hanging="360"/>
    </w:pPr>
    <w:rPr>
      <w:rFonts w:ascii="FiraSans-Book" w:hAnsi="FiraSans-Book" w:cs="FiraSans-Book"/>
      <w:color w:val="FFFFFF"/>
      <w:spacing w:val="-4"/>
      <w:sz w:val="21"/>
      <w:szCs w:val="21"/>
    </w:rPr>
  </w:style>
  <w:style w:type="character" w:styleId="PageNumber">
    <w:name w:val="page number"/>
    <w:basedOn w:val="DefaultParagraphFont"/>
    <w:rsid w:val="004614CC"/>
  </w:style>
  <w:style w:type="paragraph" w:customStyle="1" w:styleId="Default">
    <w:name w:val="Default"/>
    <w:rsid w:val="005B6C10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C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6C10"/>
  </w:style>
  <w:style w:type="character" w:styleId="FollowedHyperlink">
    <w:name w:val="FollowedHyperlink"/>
    <w:basedOn w:val="DefaultParagraphFont"/>
    <w:rsid w:val="005B6C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550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Header">
    <w:name w:val="header"/>
    <w:basedOn w:val="Normal"/>
    <w:rsid w:val="00E55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50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E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7B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3A0CC0"/>
    <w:rPr>
      <w:rFonts w:ascii="MinionPro-Regular" w:hAnsi="MinionPro-Regular" w:cs="MinionPro-Regular"/>
    </w:rPr>
  </w:style>
  <w:style w:type="paragraph" w:customStyle="1" w:styleId="BlueBullets">
    <w:name w:val="Blue Bullets"/>
    <w:basedOn w:val="Noparagraphstyle"/>
    <w:uiPriority w:val="99"/>
    <w:rsid w:val="003A0CC0"/>
    <w:pPr>
      <w:suppressAutoHyphens/>
      <w:ind w:left="360" w:hanging="360"/>
    </w:pPr>
    <w:rPr>
      <w:rFonts w:ascii="FiraSans-Book" w:hAnsi="FiraSans-Book" w:cs="FiraSans-Book"/>
      <w:color w:val="FFFFFF"/>
      <w:spacing w:val="-4"/>
      <w:sz w:val="21"/>
      <w:szCs w:val="21"/>
    </w:rPr>
  </w:style>
  <w:style w:type="character" w:styleId="PageNumber">
    <w:name w:val="page number"/>
    <w:basedOn w:val="DefaultParagraphFont"/>
    <w:rsid w:val="004614CC"/>
  </w:style>
  <w:style w:type="paragraph" w:customStyle="1" w:styleId="Default">
    <w:name w:val="Default"/>
    <w:rsid w:val="005B6C10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C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6C10"/>
  </w:style>
  <w:style w:type="character" w:styleId="FollowedHyperlink">
    <w:name w:val="FollowedHyperlink"/>
    <w:basedOn w:val="DefaultParagraphFont"/>
    <w:rsid w:val="005B6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tix.com/innovatix-essensa-national-meeting-exp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mmarato\Local%20Settings\Temporary%20Internet%20Files\Content.Outlook\M5EXYNLY\Essensa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Essensa_letterhead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Company>SONY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creator>Rodriguez, Eric</dc:creator>
  <cp:lastModifiedBy>Rodriguez, Eric</cp:lastModifiedBy>
  <cp:revision>3</cp:revision>
  <cp:lastPrinted>2010-11-29T16:05:00Z</cp:lastPrinted>
  <dcterms:created xsi:type="dcterms:W3CDTF">2017-03-13T14:25:00Z</dcterms:created>
  <dcterms:modified xsi:type="dcterms:W3CDTF">2017-03-13T14:25:00Z</dcterms:modified>
</cp:coreProperties>
</file>